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D0" w:rsidRDefault="00412033" w:rsidP="005E599D">
      <w:pPr>
        <w:pStyle w:val="Heading1"/>
        <w:spacing w:before="1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F6CB90D" wp14:editId="390418F1">
            <wp:simplePos x="0" y="0"/>
            <wp:positionH relativeFrom="margin">
              <wp:posOffset>1270</wp:posOffset>
            </wp:positionH>
            <wp:positionV relativeFrom="margin">
              <wp:posOffset>-1135380</wp:posOffset>
            </wp:positionV>
            <wp:extent cx="360045" cy="548640"/>
            <wp:effectExtent l="0" t="0" r="190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907">
        <w:rPr>
          <w:noProof/>
        </w:rPr>
        <w:drawing>
          <wp:anchor distT="0" distB="0" distL="114300" distR="114300" simplePos="0" relativeHeight="251667456" behindDoc="0" locked="0" layoutInCell="1" allowOverlap="1" wp14:anchorId="56D36BF5" wp14:editId="07E175B1">
            <wp:simplePos x="0" y="0"/>
            <wp:positionH relativeFrom="margin">
              <wp:posOffset>-321310</wp:posOffset>
            </wp:positionH>
            <wp:positionV relativeFrom="margin">
              <wp:posOffset>-1346835</wp:posOffset>
            </wp:positionV>
            <wp:extent cx="995680" cy="10090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60A" w:rsidRPr="00676D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FA3A32" wp14:editId="7D975E50">
                <wp:simplePos x="0" y="0"/>
                <wp:positionH relativeFrom="margin">
                  <wp:posOffset>2499360</wp:posOffset>
                </wp:positionH>
                <wp:positionV relativeFrom="margin">
                  <wp:posOffset>299720</wp:posOffset>
                </wp:positionV>
                <wp:extent cx="4240530" cy="1775460"/>
                <wp:effectExtent l="19050" t="19050" r="45720" b="34290"/>
                <wp:wrapSquare wrapText="bothSides"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0530" cy="177546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2"/>
                          </a:solidFill>
                          <a:headEnd/>
                          <a:tailEnd/>
                        </a:ln>
                        <a:effectLst>
                          <a:softEdge rad="127000"/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8D0" w:rsidRPr="00412033" w:rsidRDefault="0086355A" w:rsidP="0086355A">
                            <w:pPr>
                              <w:pStyle w:val="Quote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2033"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Spirit of the Lord GOD is upon me; because the LORD hath anointed me to preach good tidings unto the meek; he hath sent me to bind up the brokenhearted, to proclaim liberty to the captives, and the opening of the prison to them that are bound; (Isa 61:1)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margin-left:196.8pt;margin-top:23.6pt;width:333.9pt;height:139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" strokecolor="#2f5897 [3215]" strokeweight="4.5pt">
                <v:fill r:id="rId12" o:title="" recolor="t" rotate="t" type="tile"/>
                <v:imagedata recolortarget="#e5e9ef [3059]"/>
                <v:textbox inset=",7.2pt,,10.8pt">
                  <w:txbxContent>
                    <w:p w:rsidR="000C48D0" w:rsidRPr="00412033" w:rsidRDefault="0086355A" w:rsidP="0086355A">
                      <w:pPr>
                        <w:pStyle w:val="Quote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2033"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The Spirit of the Lord GOD is upon me; because the LORD hath anointed me to preach good tidings unto the meek; he hath sent me to bind up the brokenhearted, to proclaim liberty to the captives, and the opening of the prison to them that are bound; (Isa 61:1)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D23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0A5D4" wp14:editId="7F465AF4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0" t="0" r="2540" b="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8D0" w:rsidRPr="0086355A" w:rsidRDefault="00AB5F7D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  <w14:shadow w14:blurRad="60007" w14:dist="310007" w14:dir="7680000" w14:sx="100000" w14:sy="30000" w14:kx="1300200" w14:ky="0" w14:algn="ctr">
                                    <w14:srgbClr w14:val="000000">
                                      <w14:alpha w14:val="68000"/>
                                    </w14:srgbClr>
                                  </w14:shadow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355A" w:rsidRPr="0086355A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  <w14:shadow w14:blurRad="60007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</w:rPr>
                                  <w:t>Liberty Behind Bars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  <w:gridCol w:w="3593"/>
                              <w:gridCol w:w="3594"/>
                            </w:tblGrid>
                            <w:tr w:rsidR="000C48D0" w:rsidRPr="0086355A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0C48D0" w:rsidRPr="00A40060" w:rsidRDefault="00AB5F7D" w:rsidP="0086355A">
                                  <w:pPr>
                                    <w:spacing w:after="160" w:line="264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  <w14:shadow w14:blurRad="60007" w14:dist="310007" w14:dir="7680000" w14:sx="100000" w14:sy="30000" w14:kx="1300200" w14:ky="0" w14:algn="ctr">
                                          <w14:srgbClr w14:val="000000">
                                            <w14:alpha w14:val="68000"/>
                                          </w14:srgbClr>
                                        </w14:shadow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6355A" w:rsidRPr="00A40060">
                                        <w:rPr>
                                          <w:b/>
                                          <w:sz w:val="24"/>
                                          <w:szCs w:val="24"/>
                                          <w14:shadow w14:blurRad="60007" w14:dist="310007" w14:dir="7680000" w14:sx="100000" w14:sy="30000" w14:kx="1300200" w14:ky="0" w14:algn="ctr">
                                            <w14:srgbClr w14:val="000000">
                                              <w14:alpha w14:val="68000"/>
                                            </w14:srgbClr>
                                          </w14:shadow>
                                        </w:rPr>
                                        <w:t>Dale Morey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9-25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C48D0" w:rsidRPr="00A40060" w:rsidRDefault="002B2764" w:rsidP="002B2764">
                                      <w:pPr>
                                        <w:spacing w:after="160" w:line="264" w:lineRule="auto"/>
                                        <w:jc w:val="center"/>
                                        <w:rPr>
                                          <w:sz w:val="24"/>
                                          <w:szCs w:val="24"/>
                                          <w14:shadow w14:blurRad="60007" w14:dist="310007" w14:dir="7680000" w14:sx="100000" w14:sy="30000" w14:kx="1300200" w14:ky="0" w14:algn="ctr">
                                            <w14:srgbClr w14:val="000000">
                                              <w14:alpha w14:val="68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  <w14:shadow w14:blurRad="60007" w14:dist="310007" w14:dir="7680000" w14:sx="100000" w14:sy="30000" w14:kx="1300200" w14:ky="0" w14:algn="ctr">
                                            <w14:srgbClr w14:val="000000">
                                              <w14:alpha w14:val="68000"/>
                                            </w14:srgbClr>
                                          </w14:shadow>
                                        </w:rPr>
                                        <w:t>9</w:t>
                                      </w:r>
                                      <w:r w:rsidR="00814688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  <w14:shadow w14:blurRad="60007" w14:dist="310007" w14:dir="7680000" w14:sx="100000" w14:sy="30000" w14:kx="1300200" w14:ky="0" w14:algn="ctr">
                                            <w14:srgbClr w14:val="000000">
                                              <w14:alpha w14:val="68000"/>
                                            </w14:srgbClr>
                                          </w14:shadow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  <w14:shadow w14:blurRad="60007" w14:dist="310007" w14:dir="7680000" w14:sx="100000" w14:sy="30000" w14:kx="1300200" w14:ky="0" w14:algn="ctr">
                                            <w14:srgbClr w14:val="000000">
                                              <w14:alpha w14:val="68000"/>
                                            </w14:srgbClr>
                                          </w14:shadow>
                                        </w:rPr>
                                        <w:t>25</w:t>
                                      </w:r>
                                      <w:r w:rsidR="0086355A" w:rsidRPr="00A40060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  <w14:shadow w14:blurRad="60007" w14:dist="310007" w14:dir="7680000" w14:sx="100000" w14:sy="30000" w14:kx="1300200" w14:ky="0" w14:algn="ctr">
                                            <w14:srgbClr w14:val="000000">
                                              <w14:alpha w14:val="68000"/>
                                            </w14:srgbClr>
                                          </w14:shadow>
                                        </w:rPr>
                                        <w:t>/2016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b/>
                                      <w:sz w:val="24"/>
                                      <w:szCs w:val="24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0C48D0" w:rsidRPr="00A40060" w:rsidRDefault="0086355A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  <w14:shadow w14:blurRad="60007" w14:dist="310007" w14:dir="7680000" w14:sx="100000" w14:sy="30000" w14:kx="1300200" w14:ky="0" w14:algn="ctr">
                                            <w14:srgbClr w14:val="000000">
                                              <w14:alpha w14:val="68000"/>
                                            </w14:srgbClr>
                                          </w14:shadow>
                                        </w:rPr>
                                      </w:pPr>
                                      <w:r w:rsidRPr="00A40060">
                                        <w:rPr>
                                          <w:b/>
                                          <w:sz w:val="24"/>
                                          <w:szCs w:val="24"/>
                                          <w14:shadow w14:blurRad="60007" w14:dist="310007" w14:dir="7680000" w14:sx="100000" w14:sy="30000" w14:kx="1300200" w14:ky="0" w14:algn="ctr">
                                            <w14:srgbClr w14:val="000000">
                                              <w14:alpha w14:val="68000"/>
                                            </w14:srgbClr>
                                          </w14:shadow>
                                        </w:rPr>
                                        <w:t>Black Creek Baptist Church</w:t>
                                      </w:r>
                                    </w:p>
                                  </w:sdtContent>
                                </w:sdt>
                                <w:p w:rsidR="000C48D0" w:rsidRPr="0086355A" w:rsidRDefault="000C48D0">
                                  <w:pPr>
                                    <w:jc w:val="center"/>
                                    <w:rPr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48D0" w:rsidRPr="0086355A" w:rsidRDefault="000C48D0">
                            <w:pPr>
                              <w:jc w:val="center"/>
                              <w:rPr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68 -5 -113 38 -101 150 4 155 7589 155 7649 138 7676 38 7631 -5 -68 -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" stroked="f" strokeweight="2.25pt">
                <v:fill r:id="rId13" o:title="" recolor="t" rotate="t" type="tile"/>
                <v:imagedata recolortarget="#325ea2 [3058]"/>
                <v:textbox inset=",14.4pt">
                  <w:txbxContent>
                    <w:p w:rsidR="000C48D0" w:rsidRPr="0086355A" w:rsidRDefault="00AB5F7D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  <w14:shadow w14:blurRad="60007" w14:dist="310007" w14:dir="7680000" w14:sx="100000" w14:sy="30000" w14:kx="1300200" w14:ky="0" w14:algn="ctr">
                              <w14:srgbClr w14:val="000000">
                                <w14:alpha w14:val="68000"/>
                              </w14:srgbClr>
                            </w14:shadow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86355A" w:rsidRPr="0086355A">
                            <w:rPr>
                              <w:color w:val="FFFFFF" w:themeColor="background1"/>
                              <w:sz w:val="96"/>
                              <w:szCs w:val="96"/>
                              <w14:shadow w14:blurRad="60007" w14:dist="310007" w14:dir="7680000" w14:sx="100000" w14:sy="30000" w14:kx="1300200" w14:ky="0" w14:algn="ctr">
                                <w14:srgbClr w14:val="000000">
                                  <w14:alpha w14:val="68000"/>
                                </w14:srgbClr>
                              </w14:shadow>
                            </w:rPr>
                            <w:t>Liberty Behind Bars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  <w:gridCol w:w="3593"/>
                        <w:gridCol w:w="3594"/>
                      </w:tblGrid>
                      <w:tr w:rsidR="000C48D0" w:rsidRPr="0086355A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0C48D0" w:rsidRPr="00A40060" w:rsidRDefault="00AB5F7D" w:rsidP="0086355A">
                            <w:pPr>
                              <w:spacing w:after="160" w:line="264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  <w14:shadow w14:blurRad="60007" w14:dist="310007" w14:dir="7680000" w14:sx="100000" w14:sy="30000" w14:kx="1300200" w14:ky="0" w14:algn="ctr">
                                    <w14:srgbClr w14:val="000000">
                                      <w14:alpha w14:val="68000"/>
                                    </w14:srgbClr>
                                  </w14:shadow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6355A" w:rsidRPr="00A40060">
                                  <w:rPr>
                                    <w:b/>
                                    <w:sz w:val="24"/>
                                    <w:szCs w:val="24"/>
                                    <w14:shadow w14:blurRad="60007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</w:rPr>
                                  <w:t>Dale Morey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9-25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C48D0" w:rsidRPr="00A40060" w:rsidRDefault="002B2764" w:rsidP="002B2764">
                                <w:pPr>
                                  <w:spacing w:after="160" w:line="264" w:lineRule="auto"/>
                                  <w:jc w:val="center"/>
                                  <w:rPr>
                                    <w:sz w:val="24"/>
                                    <w:szCs w:val="24"/>
                                    <w14:shadow w14:blurRad="60007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shadow w14:blurRad="60007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</w:rPr>
                                  <w:t>9</w:t>
                                </w:r>
                                <w:r w:rsidR="00814688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shadow w14:blurRad="60007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shadow w14:blurRad="60007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</w:rPr>
                                  <w:t>25</w:t>
                                </w:r>
                                <w:r w:rsidR="0086355A" w:rsidRPr="00A40060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14:shadow w14:blurRad="60007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</w:rPr>
                                  <w:t>/2016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0C48D0" w:rsidRPr="00A40060" w:rsidRDefault="0086355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14:shadow w14:blurRad="60007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</w:rPr>
                                </w:pPr>
                                <w:r w:rsidRPr="00A40060">
                                  <w:rPr>
                                    <w:b/>
                                    <w:sz w:val="24"/>
                                    <w:szCs w:val="24"/>
                                    <w14:shadow w14:blurRad="60007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</w:rPr>
                                  <w:t>Black Creek Baptist Church</w:t>
                                </w:r>
                              </w:p>
                            </w:sdtContent>
                          </w:sdt>
                          <w:p w:rsidR="000C48D0" w:rsidRPr="0086355A" w:rsidRDefault="000C48D0">
                            <w:pPr>
                              <w:jc w:val="center"/>
                              <w:rPr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</w:tbl>
                    <w:p w:rsidR="000C48D0" w:rsidRPr="0086355A" w:rsidRDefault="000C48D0">
                      <w:pPr>
                        <w:jc w:val="center"/>
                        <w:rPr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1D234F">
        <w:t xml:space="preserve"> </w:t>
      </w:r>
    </w:p>
    <w:p w:rsidR="00814688" w:rsidRDefault="00814688" w:rsidP="00814688"/>
    <w:p w:rsidR="0095257F" w:rsidRPr="00814688" w:rsidRDefault="0095257F" w:rsidP="00814688">
      <w:pPr>
        <w:sectPr w:rsidR="0095257F" w:rsidRPr="00814688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1C65EA" w:rsidRPr="001C65EA" w:rsidRDefault="00814688" w:rsidP="001C65EA">
      <w:pPr>
        <w:keepNext/>
        <w:framePr w:dropCap="drop" w:lines="2" w:h="470" w:hRule="exact" w:wrap="around" w:vAnchor="text" w:hAnchor="text"/>
        <w:spacing w:after="0" w:line="470" w:lineRule="exact"/>
        <w:textAlignment w:val="baseline"/>
        <w:rPr>
          <w:rFonts w:ascii="Times New Roman" w:hAnsi="Times New Roman" w:cs="Times New Roman"/>
          <w:noProof/>
          <w:position w:val="1"/>
          <w:sz w:val="49"/>
          <w:szCs w:val="24"/>
          <w:lang w:eastAsia="en-US"/>
        </w:rPr>
      </w:pPr>
      <w:r>
        <w:rPr>
          <w:rFonts w:ascii="Times New Roman" w:hAnsi="Times New Roman" w:cs="Times New Roman"/>
          <w:position w:val="1"/>
          <w:sz w:val="49"/>
          <w:szCs w:val="24"/>
        </w:rPr>
        <w:t>I</w:t>
      </w:r>
    </w:p>
    <w:p w:rsidR="002B2764" w:rsidRDefault="001E094D" w:rsidP="0017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764" w:rsidRPr="002B2764">
        <w:rPr>
          <w:rFonts w:ascii="Times New Roman" w:hAnsi="Times New Roman" w:cs="Times New Roman"/>
          <w:sz w:val="24"/>
          <w:szCs w:val="24"/>
        </w:rPr>
        <w:t>was blessed</w:t>
      </w:r>
      <w:r w:rsidR="002B2764">
        <w:rPr>
          <w:rFonts w:ascii="Times New Roman" w:hAnsi="Times New Roman" w:cs="Times New Roman"/>
          <w:sz w:val="24"/>
          <w:szCs w:val="24"/>
        </w:rPr>
        <w:t xml:space="preserve"> to be able to get into a local WNY prison to visit an </w:t>
      </w:r>
      <w:r w:rsidR="002B2764" w:rsidRPr="002B2764">
        <w:rPr>
          <w:rFonts w:ascii="Times New Roman" w:hAnsi="Times New Roman" w:cs="Times New Roman"/>
          <w:sz w:val="24"/>
          <w:szCs w:val="24"/>
        </w:rPr>
        <w:t>inmate</w:t>
      </w:r>
      <w:r w:rsidR="002B2764">
        <w:rPr>
          <w:rFonts w:ascii="Times New Roman" w:hAnsi="Times New Roman" w:cs="Times New Roman"/>
          <w:sz w:val="24"/>
          <w:szCs w:val="24"/>
        </w:rPr>
        <w:t xml:space="preserve"> this month.  We had a great time in the Lord.  Please</w:t>
      </w:r>
      <w:r w:rsidR="002B2764" w:rsidRPr="002B2764">
        <w:rPr>
          <w:rFonts w:ascii="Times New Roman" w:hAnsi="Times New Roman" w:cs="Times New Roman"/>
          <w:sz w:val="24"/>
          <w:szCs w:val="24"/>
        </w:rPr>
        <w:t xml:space="preserve"> pray for him (I'm keeping name anonymous). The prison was right next door to the prison that I spent 3 of the 5 years at. </w:t>
      </w:r>
      <w:r w:rsidR="0017747A">
        <w:rPr>
          <w:rFonts w:ascii="Times New Roman" w:hAnsi="Times New Roman" w:cs="Times New Roman"/>
          <w:sz w:val="24"/>
          <w:szCs w:val="24"/>
        </w:rPr>
        <w:t xml:space="preserve">This brought back a lot of memories, but I thank God for where I am today. </w:t>
      </w:r>
      <w:r w:rsidR="0017747A" w:rsidRPr="0017747A">
        <w:rPr>
          <w:rFonts w:ascii="Times New Roman" w:hAnsi="Times New Roman" w:cs="Times New Roman"/>
          <w:i/>
          <w:sz w:val="24"/>
          <w:szCs w:val="24"/>
        </w:rPr>
        <w:t>But by t</w:t>
      </w:r>
      <w:r w:rsidR="0017747A" w:rsidRPr="0017747A">
        <w:rPr>
          <w:rFonts w:ascii="Times New Roman" w:hAnsi="Times New Roman" w:cs="Times New Roman"/>
          <w:i/>
          <w:sz w:val="24"/>
          <w:szCs w:val="24"/>
        </w:rPr>
        <w:t xml:space="preserve">he grace of God I am what I am </w:t>
      </w:r>
      <w:r w:rsidR="0017747A" w:rsidRPr="0017747A">
        <w:rPr>
          <w:rFonts w:ascii="Times New Roman" w:hAnsi="Times New Roman" w:cs="Times New Roman"/>
          <w:i/>
          <w:sz w:val="24"/>
          <w:szCs w:val="24"/>
        </w:rPr>
        <w:t>(1Co 15:10)</w:t>
      </w:r>
      <w:r w:rsidR="0017747A">
        <w:rPr>
          <w:rFonts w:ascii="Times New Roman" w:hAnsi="Times New Roman" w:cs="Times New Roman"/>
          <w:sz w:val="24"/>
          <w:szCs w:val="24"/>
        </w:rPr>
        <w:t>.  I was also able to get into the Allegany County Jail three weeks in a row.  It has been difficult because of the inmate turn-over rate.  In jail, some inmates stay anywhere from a couple days to up to a year, or are transferred to prison due to their sentencing.  I have also been in contact with a few out of state inmates who have recently started writing me (from as far away as California). I have also been</w:t>
      </w:r>
      <w:r w:rsidR="002B2764" w:rsidRPr="002B2764">
        <w:rPr>
          <w:rFonts w:ascii="Times New Roman" w:hAnsi="Times New Roman" w:cs="Times New Roman"/>
          <w:sz w:val="24"/>
          <w:szCs w:val="24"/>
        </w:rPr>
        <w:t xml:space="preserve"> blessed to be able to preach at my home church at Black Cre</w:t>
      </w:r>
      <w:r w:rsidR="002B2764">
        <w:rPr>
          <w:rFonts w:ascii="Times New Roman" w:hAnsi="Times New Roman" w:cs="Times New Roman"/>
          <w:sz w:val="24"/>
          <w:szCs w:val="24"/>
        </w:rPr>
        <w:t>ek Baptist Church</w:t>
      </w:r>
      <w:r w:rsidR="0017747A">
        <w:rPr>
          <w:rFonts w:ascii="Times New Roman" w:hAnsi="Times New Roman" w:cs="Times New Roman"/>
          <w:sz w:val="24"/>
          <w:szCs w:val="24"/>
        </w:rPr>
        <w:t xml:space="preserve">.  I </w:t>
      </w:r>
      <w:r w:rsidR="002B2764">
        <w:rPr>
          <w:rFonts w:ascii="Times New Roman" w:hAnsi="Times New Roman" w:cs="Times New Roman"/>
          <w:sz w:val="24"/>
          <w:szCs w:val="24"/>
        </w:rPr>
        <w:t>preached on “G</w:t>
      </w:r>
      <w:r w:rsidR="002B2764" w:rsidRPr="002B2764">
        <w:rPr>
          <w:rFonts w:ascii="Times New Roman" w:hAnsi="Times New Roman" w:cs="Times New Roman"/>
          <w:sz w:val="24"/>
          <w:szCs w:val="24"/>
        </w:rPr>
        <w:t>etting back to the basics</w:t>
      </w:r>
      <w:r w:rsidR="002B2764">
        <w:rPr>
          <w:rFonts w:ascii="Times New Roman" w:hAnsi="Times New Roman" w:cs="Times New Roman"/>
          <w:sz w:val="24"/>
          <w:szCs w:val="24"/>
        </w:rPr>
        <w:t xml:space="preserve"> -</w:t>
      </w:r>
      <w:r w:rsidR="002B2764" w:rsidRPr="002B2764">
        <w:rPr>
          <w:rFonts w:ascii="Times New Roman" w:hAnsi="Times New Roman" w:cs="Times New Roman"/>
          <w:sz w:val="24"/>
          <w:szCs w:val="24"/>
        </w:rPr>
        <w:t xml:space="preserve"> che</w:t>
      </w:r>
      <w:r w:rsidR="002B2764">
        <w:rPr>
          <w:rFonts w:ascii="Times New Roman" w:hAnsi="Times New Roman" w:cs="Times New Roman"/>
          <w:sz w:val="24"/>
          <w:szCs w:val="24"/>
        </w:rPr>
        <w:t>cking your foundation;</w:t>
      </w:r>
      <w:r w:rsidR="002B2764" w:rsidRPr="002B2764">
        <w:rPr>
          <w:rFonts w:ascii="Times New Roman" w:hAnsi="Times New Roman" w:cs="Times New Roman"/>
          <w:sz w:val="24"/>
          <w:szCs w:val="24"/>
        </w:rPr>
        <w:t xml:space="preserve"> part 1.</w:t>
      </w:r>
      <w:r w:rsidR="002B2764">
        <w:rPr>
          <w:rFonts w:ascii="Times New Roman" w:hAnsi="Times New Roman" w:cs="Times New Roman"/>
          <w:sz w:val="24"/>
          <w:szCs w:val="24"/>
        </w:rPr>
        <w:t>”</w:t>
      </w:r>
      <w:r w:rsidR="002B2764" w:rsidRPr="002B2764">
        <w:rPr>
          <w:rFonts w:ascii="Times New Roman" w:hAnsi="Times New Roman" w:cs="Times New Roman"/>
          <w:sz w:val="24"/>
          <w:szCs w:val="24"/>
        </w:rPr>
        <w:t xml:space="preserve"> I will be preaching part 2 this Sunday at the 1pm service.</w:t>
      </w:r>
      <w:r w:rsidR="0017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AB7" w:rsidRPr="00420AB7" w:rsidRDefault="00420AB7" w:rsidP="00420AB7">
      <w:pPr>
        <w:numPr>
          <w:ilvl w:val="1"/>
          <w:numId w:val="0"/>
        </w:numPr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4"/>
        </w:rPr>
      </w:pPr>
      <w:r w:rsidRPr="00407A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4"/>
        </w:rPr>
        <w:t xml:space="preserve">Praises </w:t>
      </w:r>
    </w:p>
    <w:p w:rsidR="004A060A" w:rsidRPr="00407A75" w:rsidRDefault="0017747A" w:rsidP="001E094D">
      <w:pPr>
        <w:keepNext/>
        <w:framePr w:dropCap="drop" w:lines="2" w:h="470" w:hRule="exact" w:wrap="around" w:vAnchor="text" w:hAnchor="text"/>
        <w:spacing w:after="0" w:line="470" w:lineRule="exac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W</w:t>
      </w:r>
    </w:p>
    <w:p w:rsidR="00EC3150" w:rsidRDefault="0017747A" w:rsidP="00407A75">
      <w:pPr>
        <w:numPr>
          <w:ilvl w:val="1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have been able to mail in KJV bibles that were donated to the min</w:t>
      </w:r>
      <w:r w:rsidR="00EC3150">
        <w:rPr>
          <w:rFonts w:ascii="Times New Roman" w:hAnsi="Times New Roman" w:cs="Times New Roman"/>
          <w:sz w:val="24"/>
          <w:szCs w:val="24"/>
        </w:rPr>
        <w:t>istry to individual inmates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C3150">
        <w:rPr>
          <w:rFonts w:ascii="Times New Roman" w:hAnsi="Times New Roman" w:cs="Times New Roman"/>
          <w:sz w:val="24"/>
          <w:szCs w:val="24"/>
        </w:rPr>
        <w:t xml:space="preserve">So far 8 of these bibles are in the hands of inmates that I get to preach to in the Allegany jail.  This is a big step because jail administration often gives a hard time allowing bibles in.  Another praise is that our home church has started supporting our ministry on a monthly basis!  We are in the works of putting together a missionary board, prayer cards, etc.  We also praise God for an individual who donated a professional tri-fold </w:t>
      </w:r>
      <w:r w:rsidR="00EC3150">
        <w:rPr>
          <w:rFonts w:ascii="Times New Roman" w:hAnsi="Times New Roman" w:cs="Times New Roman"/>
          <w:sz w:val="24"/>
          <w:szCs w:val="24"/>
        </w:rPr>
        <w:t>missionary</w:t>
      </w:r>
      <w:r w:rsidR="00EC3150">
        <w:rPr>
          <w:rFonts w:ascii="Times New Roman" w:hAnsi="Times New Roman" w:cs="Times New Roman"/>
          <w:sz w:val="24"/>
          <w:szCs w:val="24"/>
        </w:rPr>
        <w:t xml:space="preserve"> presentation board</w:t>
      </w:r>
    </w:p>
    <w:p w:rsidR="00407A75" w:rsidRPr="00407A75" w:rsidRDefault="00407A75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4"/>
        </w:rPr>
      </w:pPr>
      <w:r w:rsidRPr="00407A7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4"/>
        </w:rPr>
        <w:t>Prayer Requests</w:t>
      </w:r>
    </w:p>
    <w:p w:rsidR="001C65EA" w:rsidRPr="001C65EA" w:rsidRDefault="002B2764" w:rsidP="001C65EA">
      <w:pPr>
        <w:keepNext/>
        <w:framePr w:dropCap="drop" w:lines="2" w:h="486" w:hRule="exact" w:wrap="around" w:vAnchor="text" w:hAnchor="text"/>
        <w:spacing w:after="0" w:line="486" w:lineRule="exact"/>
        <w:textAlignment w:val="baseline"/>
        <w:rPr>
          <w:rFonts w:ascii="Times New Roman" w:eastAsiaTheme="majorEastAsia" w:hAnsi="Times New Roman" w:cs="Times New Roman"/>
          <w:iCs/>
          <w:noProof/>
          <w:color w:val="000000" w:themeColor="text1"/>
          <w:sz w:val="53"/>
          <w:szCs w:val="24"/>
          <w:lang w:eastAsia="en-US"/>
        </w:rPr>
      </w:pPr>
      <w:r>
        <w:rPr>
          <w:rFonts w:ascii="Times New Roman" w:eastAsiaTheme="majorEastAsia" w:hAnsi="Times New Roman" w:cs="Times New Roman"/>
          <w:iCs/>
          <w:noProof/>
          <w:color w:val="000000" w:themeColor="text1"/>
          <w:sz w:val="53"/>
          <w:szCs w:val="24"/>
          <w:lang w:eastAsia="en-US"/>
        </w:rPr>
        <w:t>P</w:t>
      </w:r>
    </w:p>
    <w:p w:rsidR="002B2764" w:rsidRDefault="0027759F" w:rsidP="00407A75">
      <w:pPr>
        <w:numPr>
          <w:ilvl w:val="1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92762">
        <w:rPr>
          <w:rFonts w:ascii="Times New Roman" w:hAnsi="Times New Roman" w:cs="Times New Roman"/>
          <w:sz w:val="24"/>
          <w:szCs w:val="24"/>
        </w:rPr>
        <w:t xml:space="preserve">ray for my next prison visit </w:t>
      </w:r>
      <w:r w:rsidR="00292762" w:rsidRPr="002B2764">
        <w:rPr>
          <w:rFonts w:ascii="Times New Roman" w:hAnsi="Times New Roman" w:cs="Times New Roman"/>
          <w:sz w:val="24"/>
          <w:szCs w:val="24"/>
        </w:rPr>
        <w:t>that will be a</w:t>
      </w:r>
      <w:r w:rsidR="00292762">
        <w:rPr>
          <w:rFonts w:ascii="Times New Roman" w:hAnsi="Times New Roman" w:cs="Times New Roman"/>
          <w:sz w:val="24"/>
          <w:szCs w:val="24"/>
        </w:rPr>
        <w:t>t a</w:t>
      </w:r>
      <w:r w:rsidR="00292762" w:rsidRPr="002B2764">
        <w:rPr>
          <w:rFonts w:ascii="Times New Roman" w:hAnsi="Times New Roman" w:cs="Times New Roman"/>
          <w:sz w:val="24"/>
          <w:szCs w:val="24"/>
        </w:rPr>
        <w:t xml:space="preserve"> prison called Mid-State </w:t>
      </w:r>
      <w:r w:rsidR="00292762">
        <w:rPr>
          <w:rFonts w:ascii="Times New Roman" w:hAnsi="Times New Roman" w:cs="Times New Roman"/>
          <w:sz w:val="24"/>
          <w:szCs w:val="24"/>
        </w:rPr>
        <w:t xml:space="preserve">which is </w:t>
      </w:r>
      <w:r w:rsidR="00292762" w:rsidRPr="002B2764">
        <w:rPr>
          <w:rFonts w:ascii="Times New Roman" w:hAnsi="Times New Roman" w:cs="Times New Roman"/>
          <w:sz w:val="24"/>
          <w:szCs w:val="24"/>
        </w:rPr>
        <w:t>down in Marcy</w:t>
      </w:r>
      <w:r w:rsidR="00292762">
        <w:rPr>
          <w:rFonts w:ascii="Times New Roman" w:hAnsi="Times New Roman" w:cs="Times New Roman"/>
          <w:sz w:val="24"/>
          <w:szCs w:val="24"/>
        </w:rPr>
        <w:t xml:space="preserve">, New York. Also, I have made another attempt to contact Allegany County administration with regards to coming in on a weekly basis.  </w:t>
      </w:r>
      <w:r w:rsidR="00EC3150">
        <w:rPr>
          <w:rFonts w:ascii="Times New Roman" w:hAnsi="Times New Roman" w:cs="Times New Roman"/>
          <w:sz w:val="24"/>
          <w:szCs w:val="24"/>
        </w:rPr>
        <w:t xml:space="preserve">So far, I have had no response. </w:t>
      </w:r>
    </w:p>
    <w:p w:rsidR="00312AF2" w:rsidRDefault="0027759F" w:rsidP="0027759F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>Please keep my recovery</w:t>
      </w:r>
      <w:r w:rsidR="00EC3150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 xml:space="preserve"> (back surgery)</w:t>
      </w:r>
      <w: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 xml:space="preserve"> in prayer</w:t>
      </w:r>
      <w:r w:rsidR="00EC3150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6F189B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 xml:space="preserve">Pray that I would be able to get into the jail on Sundays. </w:t>
      </w:r>
    </w:p>
    <w:p w:rsidR="00671A9F" w:rsidRDefault="0095257F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noProof/>
          <w:color w:val="000000" w:themeColor="text1"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364C0" wp14:editId="0E9D0A98">
                <wp:simplePos x="0" y="0"/>
                <wp:positionH relativeFrom="column">
                  <wp:posOffset>2488565</wp:posOffset>
                </wp:positionH>
                <wp:positionV relativeFrom="paragraph">
                  <wp:posOffset>214630</wp:posOffset>
                </wp:positionV>
                <wp:extent cx="4135755" cy="744220"/>
                <wp:effectExtent l="57150" t="38100" r="74295" b="939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744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57F" w:rsidRPr="0095257F" w:rsidRDefault="0095257F" w:rsidP="0095257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72C4B" w:themeColor="text2" w:themeShade="80"/>
                                <w:sz w:val="20"/>
                                <w:szCs w:val="20"/>
                              </w:rPr>
                            </w:pPr>
                            <w:r w:rsidRPr="0095257F">
                              <w:rPr>
                                <w:rFonts w:ascii="Times New Roman" w:hAnsi="Times New Roman" w:cs="Times New Roman"/>
                                <w:i/>
                                <w:color w:val="172C4B" w:themeColor="text2" w:themeShade="80"/>
                                <w:sz w:val="20"/>
                                <w:szCs w:val="20"/>
                              </w:rPr>
                              <w:t>Now no chastening for the present seemeth to be joyous, but grievous: nevertheless afterward it yieldeth the peaceable fruit of righteousness unto them which are exercised thereby. (Heb 12:6-11)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95.95pt;margin-top:16.9pt;width:325.65pt;height:5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" fillcolor="#afbad9 [1620]" strokecolor="#566daf [3044]">
                <v:fill color2="#e7eaf3 [500]" rotate="t" angle="180" colors="0 #acbbf6;22938f #c5cff8;1 #e8ecfd" focus="100%" type="gradient"/>
                <v:shadow on="t" color="black" opacity="24903f" origin=",.5" offset="0,.55556mm"/>
                <v:textbox>
                  <w:txbxContent>
                    <w:p w:rsidR="0095257F" w:rsidRPr="0095257F" w:rsidRDefault="0095257F" w:rsidP="0095257F">
                      <w:pPr>
                        <w:rPr>
                          <w:rFonts w:ascii="Times New Roman" w:hAnsi="Times New Roman" w:cs="Times New Roman"/>
                          <w:i/>
                          <w:color w:val="172C4B" w:themeColor="text2" w:themeShade="80"/>
                          <w:sz w:val="20"/>
                          <w:szCs w:val="20"/>
                        </w:rPr>
                      </w:pPr>
                      <w:r w:rsidRPr="0095257F">
                        <w:rPr>
                          <w:rFonts w:ascii="Times New Roman" w:hAnsi="Times New Roman" w:cs="Times New Roman"/>
                          <w:i/>
                          <w:color w:val="172C4B" w:themeColor="text2" w:themeShade="80"/>
                          <w:sz w:val="20"/>
                          <w:szCs w:val="20"/>
                        </w:rPr>
                        <w:t>Now no chastening for the present seemeth to be joyous, but grievous: nevertheless afterward it yieldeth the peaceable fruit of righteousness unto them which are exercised thereby. (Heb 12:6-11)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A9F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>Continue to pray for the salvation of the inmates and guards</w:t>
      </w:r>
      <w:r w:rsidR="006F189B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 xml:space="preserve">.  </w:t>
      </w:r>
      <w:r w:rsidR="00671A9F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 xml:space="preserve">College is going well, continue to pray </w:t>
      </w:r>
      <w:r w:rsidR="00EC3150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 xml:space="preserve">that not only I retain the information that I am learning, but also to put what I am learning into practice. </w:t>
      </w:r>
    </w:p>
    <w:p w:rsidR="00EC3150" w:rsidRDefault="00EC3150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  <w:r w:rsidRPr="00EC3150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>Keep our family in prayer spiritually, physically and financially.</w:t>
      </w:r>
    </w:p>
    <w:p w:rsidR="00312AF2" w:rsidRDefault="00312AF2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 xml:space="preserve">Please pray that the Lord opens doors in other area jails and prisons that I may come in.  Also, the doors are open to other churches in which I can present </w:t>
      </w:r>
      <w:r w:rsidR="006F189B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>this ministry.</w:t>
      </w:r>
    </w:p>
    <w:p w:rsidR="00671A9F" w:rsidRDefault="0095257F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noProof/>
          <w:color w:val="000000" w:themeColor="text1"/>
          <w:sz w:val="24"/>
          <w:szCs w:val="24"/>
          <w:lang w:eastAsia="en-US"/>
        </w:rPr>
        <w:drawing>
          <wp:anchor distT="0" distB="0" distL="114300" distR="114300" simplePos="0" relativeHeight="251670528" behindDoc="0" locked="0" layoutInCell="1" allowOverlap="1" wp14:anchorId="139A600B" wp14:editId="24633AF9">
            <wp:simplePos x="0" y="0"/>
            <wp:positionH relativeFrom="column">
              <wp:posOffset>3835400</wp:posOffset>
            </wp:positionH>
            <wp:positionV relativeFrom="paragraph">
              <wp:posOffset>300355</wp:posOffset>
            </wp:positionV>
            <wp:extent cx="1513205" cy="1392555"/>
            <wp:effectExtent l="171450" t="171450" r="372745" b="360045"/>
            <wp:wrapSquare wrapText="bothSides"/>
            <wp:docPr id="10" name="Picture 10" descr="C:\Users\Dale and Amy\Downloads\20160514_1933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le and Amy\Downloads\20160514_193315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39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9F"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>Again thank you for all of your prayers!</w:t>
      </w:r>
    </w:p>
    <w:p w:rsidR="001C65EA" w:rsidRDefault="001C65EA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1C65EA" w:rsidRDefault="001C65EA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  <w:t>Your servant in Christ</w:t>
      </w:r>
    </w:p>
    <w:p w:rsidR="001C65EA" w:rsidRDefault="000B523B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7266D6A3" wp14:editId="6E452E43">
            <wp:extent cx="1360968" cy="425602"/>
            <wp:effectExtent l="0" t="0" r="0" b="0"/>
            <wp:docPr id="14" name="Picture 14" descr="C:\Users\Dale and Amy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le and Amy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56" cy="42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3B" w:rsidRDefault="0095257F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799C6" wp14:editId="1F5337FE">
                <wp:simplePos x="0" y="0"/>
                <wp:positionH relativeFrom="column">
                  <wp:posOffset>3572598</wp:posOffset>
                </wp:positionH>
                <wp:positionV relativeFrom="paragraph">
                  <wp:posOffset>271470</wp:posOffset>
                </wp:positionV>
                <wp:extent cx="1977390" cy="329565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060" w:rsidRPr="00A40060" w:rsidRDefault="00A400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0060">
                              <w:rPr>
                                <w:sz w:val="20"/>
                                <w:szCs w:val="20"/>
                              </w:rPr>
                              <w:t>Amy, Dale, Autumn, and Luke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81.3pt;margin-top:21.4pt;width:155.7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" fillcolor="white [3201]" stroked="f" strokeweight=".5pt">
                <v:textbox>
                  <w:txbxContent>
                    <w:p w:rsidR="00A40060" w:rsidRPr="00A40060" w:rsidRDefault="00A40060">
                      <w:pPr>
                        <w:rPr>
                          <w:sz w:val="20"/>
                          <w:szCs w:val="20"/>
                        </w:rPr>
                      </w:pPr>
                      <w:r w:rsidRPr="00A40060">
                        <w:rPr>
                          <w:sz w:val="20"/>
                          <w:szCs w:val="20"/>
                        </w:rPr>
                        <w:t>Amy, Dale, Autumn, and Luke</w:t>
                      </w:r>
                    </w:p>
                  </w:txbxContent>
                </v:textbox>
              </v:shape>
            </w:pict>
          </mc:Fallback>
        </mc:AlternateContent>
      </w:r>
    </w:p>
    <w:p w:rsidR="000B523B" w:rsidRDefault="000B523B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0B523B" w:rsidRDefault="000B523B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E63172" w:rsidRDefault="00E63172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E63172" w:rsidRPr="00420AB7" w:rsidRDefault="00E63172" w:rsidP="00407A75">
      <w:pPr>
        <w:numPr>
          <w:ilvl w:val="1"/>
          <w:numId w:val="0"/>
        </w:numPr>
        <w:rPr>
          <w:rFonts w:ascii="Times New Roman" w:eastAsiaTheme="majorEastAsia" w:hAnsi="Times New Roman" w:cs="Times New Roman"/>
          <w:iCs/>
          <w:color w:val="000000" w:themeColor="text1"/>
          <w:sz w:val="24"/>
          <w:szCs w:val="24"/>
        </w:rPr>
      </w:pPr>
    </w:p>
    <w:p w:rsidR="00671A9F" w:rsidRDefault="00671A9F" w:rsidP="00676DCE"/>
    <w:p w:rsidR="00671A9F" w:rsidRDefault="00671A9F" w:rsidP="00676DCE"/>
    <w:p w:rsidR="00671A9F" w:rsidRDefault="00671A9F" w:rsidP="00676DCE"/>
    <w:p w:rsidR="004A060A" w:rsidRDefault="004A060A" w:rsidP="00676DCE">
      <w:bookmarkStart w:id="0" w:name="_GoBack"/>
      <w:bookmarkEnd w:id="0"/>
    </w:p>
    <w:p w:rsidR="004A060A" w:rsidRDefault="000B523B" w:rsidP="00676DC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58618" wp14:editId="5E761F95">
                <wp:simplePos x="0" y="0"/>
                <wp:positionH relativeFrom="column">
                  <wp:posOffset>1849755</wp:posOffset>
                </wp:positionH>
                <wp:positionV relativeFrom="paragraph">
                  <wp:posOffset>253365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23B" w:rsidRPr="000B523B" w:rsidRDefault="000B523B" w:rsidP="000B523B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523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Thank you for praying!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145.65pt;margin-top:19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ap1wIAAOI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" filled="f" stroked="f">
                <v:textbox style="mso-fit-shape-to-text:t">
                  <w:txbxContent>
                    <w:p w:rsidR="000B523B" w:rsidRPr="000B523B" w:rsidRDefault="000B523B" w:rsidP="000B523B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caps/>
                          <w:color w:val="000000" w:themeColor="text1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523B">
                        <w:rPr>
                          <w:rFonts w:ascii="Times New Roman" w:eastAsiaTheme="majorEastAsia" w:hAnsi="Times New Roman" w:cs="Times New Roman"/>
                          <w:b/>
                          <w:iCs/>
                          <w:caps/>
                          <w:color w:val="000000" w:themeColor="text1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Thank you for praying!</w:t>
                      </w:r>
                    </w:p>
                  </w:txbxContent>
                </v:textbox>
              </v:shape>
            </w:pict>
          </mc:Fallback>
        </mc:AlternateContent>
      </w:r>
    </w:p>
    <w:p w:rsidR="004A060A" w:rsidRDefault="004A060A" w:rsidP="00676DCE">
      <w:pPr>
        <w:sectPr w:rsidR="004A060A" w:rsidSect="004A060A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0C48D0" w:rsidRDefault="000C48D0" w:rsidP="000B523B"/>
    <w:sectPr w:rsidR="000C48D0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7D" w:rsidRDefault="00AB5F7D" w:rsidP="00407A75">
      <w:pPr>
        <w:spacing w:after="0" w:line="240" w:lineRule="auto"/>
      </w:pPr>
      <w:r>
        <w:separator/>
      </w:r>
    </w:p>
  </w:endnote>
  <w:endnote w:type="continuationSeparator" w:id="0">
    <w:p w:rsidR="00AB5F7D" w:rsidRDefault="00AB5F7D" w:rsidP="0040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7D" w:rsidRDefault="00AB5F7D" w:rsidP="00407A75">
      <w:pPr>
        <w:spacing w:after="0" w:line="240" w:lineRule="auto"/>
      </w:pPr>
      <w:r>
        <w:separator/>
      </w:r>
    </w:p>
  </w:footnote>
  <w:footnote w:type="continuationSeparator" w:id="0">
    <w:p w:rsidR="00AB5F7D" w:rsidRDefault="00AB5F7D" w:rsidP="00407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5A"/>
    <w:rsid w:val="000A4E1A"/>
    <w:rsid w:val="000B523B"/>
    <w:rsid w:val="000C48D0"/>
    <w:rsid w:val="0017747A"/>
    <w:rsid w:val="001C65EA"/>
    <w:rsid w:val="001D234F"/>
    <w:rsid w:val="001E094D"/>
    <w:rsid w:val="001E4509"/>
    <w:rsid w:val="002774FD"/>
    <w:rsid w:val="0027759F"/>
    <w:rsid w:val="00292762"/>
    <w:rsid w:val="002B2764"/>
    <w:rsid w:val="002E2EDD"/>
    <w:rsid w:val="00312AF2"/>
    <w:rsid w:val="00354470"/>
    <w:rsid w:val="00407A75"/>
    <w:rsid w:val="00412033"/>
    <w:rsid w:val="00420AB7"/>
    <w:rsid w:val="00441703"/>
    <w:rsid w:val="00495B91"/>
    <w:rsid w:val="004A060A"/>
    <w:rsid w:val="00594E22"/>
    <w:rsid w:val="005A7737"/>
    <w:rsid w:val="005E599D"/>
    <w:rsid w:val="00671A9F"/>
    <w:rsid w:val="00676DCE"/>
    <w:rsid w:val="006D5BCD"/>
    <w:rsid w:val="006F189B"/>
    <w:rsid w:val="007455BE"/>
    <w:rsid w:val="00786349"/>
    <w:rsid w:val="007E019F"/>
    <w:rsid w:val="00814688"/>
    <w:rsid w:val="0086355A"/>
    <w:rsid w:val="0095257F"/>
    <w:rsid w:val="00A40060"/>
    <w:rsid w:val="00A42E4F"/>
    <w:rsid w:val="00AB5F7D"/>
    <w:rsid w:val="00C51E47"/>
    <w:rsid w:val="00DA0F01"/>
    <w:rsid w:val="00E63172"/>
    <w:rsid w:val="00EC3150"/>
    <w:rsid w:val="00E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B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75"/>
  </w:style>
  <w:style w:type="paragraph" w:styleId="Footer">
    <w:name w:val="footer"/>
    <w:basedOn w:val="Normal"/>
    <w:link w:val="FooterChar"/>
    <w:uiPriority w:val="99"/>
    <w:unhideWhenUsed/>
    <w:rsid w:val="0040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B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75"/>
  </w:style>
  <w:style w:type="paragraph" w:styleId="Footer">
    <w:name w:val="footer"/>
    <w:basedOn w:val="Normal"/>
    <w:link w:val="FooterChar"/>
    <w:uiPriority w:val="99"/>
    <w:unhideWhenUsed/>
    <w:rsid w:val="0040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e%20and%20Amy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2016-09-25T00:00:00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71523-B4FD-4CB9-990B-3003B0A7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Behind Bars</vt:lpstr>
    </vt:vector>
  </TitlesOfParts>
  <Company>Dale Morey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Behind Bars</dc:title>
  <dc:creator>Dale and Amy</dc:creator>
  <cp:lastModifiedBy>Dale and Amy</cp:lastModifiedBy>
  <cp:revision>3</cp:revision>
  <cp:lastPrinted>2016-07-30T17:08:00Z</cp:lastPrinted>
  <dcterms:created xsi:type="dcterms:W3CDTF">2016-09-17T23:46:00Z</dcterms:created>
  <dcterms:modified xsi:type="dcterms:W3CDTF">2016-09-17T23:47:00Z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